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1" w:rsidRDefault="00943301">
      <w:pPr>
        <w:rPr>
          <w:b/>
          <w:sz w:val="28"/>
          <w:szCs w:val="28"/>
        </w:rPr>
      </w:pPr>
    </w:p>
    <w:p w:rsidR="00943301" w:rsidRDefault="00943301">
      <w:pPr>
        <w:rPr>
          <w:b/>
          <w:sz w:val="28"/>
          <w:szCs w:val="28"/>
        </w:rPr>
      </w:pPr>
    </w:p>
    <w:p w:rsidR="00FC7C0F" w:rsidRPr="00A84F91" w:rsidRDefault="00A84F91">
      <w:pPr>
        <w:rPr>
          <w:b/>
          <w:sz w:val="28"/>
          <w:szCs w:val="28"/>
        </w:rPr>
      </w:pPr>
      <w:r w:rsidRPr="00A84F91">
        <w:rPr>
          <w:b/>
          <w:sz w:val="28"/>
          <w:szCs w:val="28"/>
        </w:rPr>
        <w:t>Hiermit möchte ich die Buchungszeiten meines Kindes für</w:t>
      </w:r>
      <w:r w:rsidR="0068018F">
        <w:rPr>
          <w:b/>
          <w:sz w:val="28"/>
          <w:szCs w:val="28"/>
        </w:rPr>
        <w:t xml:space="preserve"> das Schuljahr 201</w:t>
      </w:r>
      <w:r w:rsidR="00FA4DEE">
        <w:rPr>
          <w:b/>
          <w:sz w:val="28"/>
          <w:szCs w:val="28"/>
        </w:rPr>
        <w:t>8</w:t>
      </w:r>
      <w:r w:rsidR="0068018F">
        <w:rPr>
          <w:b/>
          <w:sz w:val="28"/>
          <w:szCs w:val="28"/>
        </w:rPr>
        <w:t>/1</w:t>
      </w:r>
      <w:r w:rsidR="00FA4DEE">
        <w:rPr>
          <w:b/>
          <w:sz w:val="28"/>
          <w:szCs w:val="28"/>
        </w:rPr>
        <w:t>9</w:t>
      </w:r>
      <w:r w:rsidR="00FC7C0F">
        <w:rPr>
          <w:b/>
          <w:sz w:val="28"/>
          <w:szCs w:val="28"/>
        </w:rPr>
        <w:t xml:space="preserve"> </w:t>
      </w:r>
      <w:r w:rsidRPr="00A84F91">
        <w:rPr>
          <w:b/>
          <w:sz w:val="28"/>
          <w:szCs w:val="28"/>
        </w:rPr>
        <w:t xml:space="preserve"> wie folgt ändern</w:t>
      </w:r>
      <w:r w:rsidR="0068018F">
        <w:rPr>
          <w:b/>
          <w:sz w:val="28"/>
          <w:szCs w:val="28"/>
        </w:rPr>
        <w:t xml:space="preserve"> (zum 01.11.1</w:t>
      </w:r>
      <w:r w:rsidR="00FA4DEE">
        <w:rPr>
          <w:b/>
          <w:sz w:val="28"/>
          <w:szCs w:val="28"/>
        </w:rPr>
        <w:t>8</w:t>
      </w:r>
      <w:r w:rsidR="0068018F">
        <w:rPr>
          <w:b/>
          <w:sz w:val="28"/>
          <w:szCs w:val="28"/>
        </w:rPr>
        <w:t xml:space="preserve"> bzw. 01.03.1</w:t>
      </w:r>
      <w:r w:rsidR="00FA4DEE">
        <w:rPr>
          <w:b/>
          <w:sz w:val="28"/>
          <w:szCs w:val="28"/>
        </w:rPr>
        <w:t>9</w:t>
      </w:r>
      <w:r w:rsidR="0068018F">
        <w:rPr>
          <w:b/>
          <w:sz w:val="28"/>
          <w:szCs w:val="28"/>
        </w:rPr>
        <w:t>)</w:t>
      </w:r>
      <w:r w:rsidRPr="00A84F91">
        <w:rPr>
          <w:b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7C0F" w:rsidTr="00FC7C0F">
        <w:tc>
          <w:tcPr>
            <w:tcW w:w="3070" w:type="dxa"/>
          </w:tcPr>
          <w:p w:rsidR="00FC7C0F" w:rsidRDefault="00F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des Kindes</w:t>
            </w:r>
          </w:p>
        </w:tc>
        <w:tc>
          <w:tcPr>
            <w:tcW w:w="3071" w:type="dxa"/>
          </w:tcPr>
          <w:p w:rsidR="00FC7C0F" w:rsidRDefault="00F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der Schule </w:t>
            </w:r>
          </w:p>
        </w:tc>
        <w:tc>
          <w:tcPr>
            <w:tcW w:w="3071" w:type="dxa"/>
          </w:tcPr>
          <w:p w:rsidR="00FC7C0F" w:rsidRDefault="002F2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Änderung </w:t>
            </w:r>
          </w:p>
        </w:tc>
      </w:tr>
      <w:tr w:rsidR="00FC7C0F" w:rsidTr="00FC7C0F">
        <w:tc>
          <w:tcPr>
            <w:tcW w:w="3070" w:type="dxa"/>
          </w:tcPr>
          <w:p w:rsidR="00FC7C0F" w:rsidRDefault="00FC7C0F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C7C0F" w:rsidRDefault="00FC7C0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FC7C0F" w:rsidRPr="00E9697C" w:rsidRDefault="00E9697C">
            <w:pPr>
              <w:rPr>
                <w:sz w:val="28"/>
                <w:szCs w:val="28"/>
              </w:rPr>
            </w:pPr>
            <w:r w:rsidRPr="00E9697C">
              <w:rPr>
                <w:sz w:val="28"/>
                <w:szCs w:val="28"/>
              </w:rPr>
              <w:t>□ zum 01.11.201</w:t>
            </w:r>
            <w:r w:rsidR="00FA4DEE">
              <w:rPr>
                <w:sz w:val="28"/>
                <w:szCs w:val="28"/>
              </w:rPr>
              <w:t>8</w:t>
            </w:r>
          </w:p>
          <w:p w:rsidR="00E9697C" w:rsidRDefault="00E9697C" w:rsidP="00FA4DEE">
            <w:pPr>
              <w:rPr>
                <w:b/>
                <w:sz w:val="28"/>
                <w:szCs w:val="28"/>
              </w:rPr>
            </w:pPr>
            <w:r w:rsidRPr="00E9697C">
              <w:rPr>
                <w:sz w:val="28"/>
                <w:szCs w:val="28"/>
              </w:rPr>
              <w:t>□ zum 01.03.20</w:t>
            </w:r>
            <w:r w:rsidR="00FA4DEE">
              <w:rPr>
                <w:sz w:val="28"/>
                <w:szCs w:val="28"/>
              </w:rPr>
              <w:t>19</w:t>
            </w:r>
          </w:p>
        </w:tc>
      </w:tr>
    </w:tbl>
    <w:p w:rsidR="00943301" w:rsidRPr="00A84F91" w:rsidRDefault="009433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17"/>
        <w:gridCol w:w="3003"/>
      </w:tblGrid>
      <w:tr w:rsidR="00A84F91" w:rsidRPr="00405162" w:rsidTr="0058658C">
        <w:tc>
          <w:tcPr>
            <w:tcW w:w="1668" w:type="dxa"/>
            <w:shd w:val="clear" w:color="auto" w:fill="auto"/>
          </w:tcPr>
          <w:p w:rsidR="00A84F91" w:rsidRPr="00405162" w:rsidRDefault="00A84F91" w:rsidP="0058658C">
            <w:pPr>
              <w:jc w:val="both"/>
              <w:rPr>
                <w:b/>
              </w:rPr>
            </w:pPr>
            <w:r w:rsidRPr="00405162">
              <w:rPr>
                <w:b/>
              </w:rPr>
              <w:t>Montag</w:t>
            </w:r>
          </w:p>
        </w:tc>
        <w:tc>
          <w:tcPr>
            <w:tcW w:w="4617" w:type="dxa"/>
            <w:shd w:val="clear" w:color="auto" w:fill="auto"/>
          </w:tcPr>
          <w:p w:rsidR="00114015" w:rsidRDefault="00114015" w:rsidP="00114015">
            <w:pPr>
              <w:jc w:val="both"/>
              <w:rPr>
                <w:b/>
              </w:rPr>
            </w:pPr>
            <w:r w:rsidRPr="00405162">
              <w:rPr>
                <w:b/>
              </w:rPr>
              <w:t>□ bis 16.30 Uhr</w:t>
            </w:r>
          </w:p>
          <w:p w:rsidR="00A84F91" w:rsidRPr="00405162" w:rsidRDefault="00943301" w:rsidP="00943301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□ bis 17.30 Uhr   </w:t>
            </w:r>
          </w:p>
        </w:tc>
        <w:tc>
          <w:tcPr>
            <w:tcW w:w="3003" w:type="dxa"/>
            <w:shd w:val="clear" w:color="auto" w:fill="auto"/>
          </w:tcPr>
          <w:p w:rsidR="00A84F91" w:rsidRPr="00405162" w:rsidRDefault="00A84F91" w:rsidP="00641B83">
            <w:pPr>
              <w:jc w:val="both"/>
              <w:rPr>
                <w:b/>
              </w:rPr>
            </w:pPr>
          </w:p>
        </w:tc>
      </w:tr>
      <w:tr w:rsidR="00943301" w:rsidRPr="00405162" w:rsidTr="0058658C">
        <w:tc>
          <w:tcPr>
            <w:tcW w:w="1668" w:type="dxa"/>
            <w:shd w:val="clear" w:color="auto" w:fill="auto"/>
          </w:tcPr>
          <w:p w:rsidR="00943301" w:rsidRPr="00405162" w:rsidRDefault="00943301" w:rsidP="0058658C">
            <w:pPr>
              <w:jc w:val="both"/>
              <w:rPr>
                <w:b/>
              </w:rPr>
            </w:pPr>
            <w:r w:rsidRPr="00405162">
              <w:rPr>
                <w:b/>
              </w:rPr>
              <w:t>Dienstag</w:t>
            </w:r>
          </w:p>
        </w:tc>
        <w:tc>
          <w:tcPr>
            <w:tcW w:w="4617" w:type="dxa"/>
            <w:shd w:val="clear" w:color="auto" w:fill="auto"/>
          </w:tcPr>
          <w:p w:rsidR="00114015" w:rsidRDefault="00114015" w:rsidP="00114015">
            <w:pPr>
              <w:jc w:val="both"/>
              <w:rPr>
                <w:b/>
              </w:rPr>
            </w:pPr>
            <w:r w:rsidRPr="00405162">
              <w:rPr>
                <w:b/>
              </w:rPr>
              <w:t>□ bis 16.30 Uhr</w:t>
            </w:r>
          </w:p>
          <w:p w:rsidR="00943301" w:rsidRPr="00405162" w:rsidRDefault="00114015" w:rsidP="00114015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□ bis 17.30 Uhr   </w:t>
            </w:r>
          </w:p>
        </w:tc>
        <w:tc>
          <w:tcPr>
            <w:tcW w:w="3003" w:type="dxa"/>
            <w:shd w:val="clear" w:color="auto" w:fill="auto"/>
          </w:tcPr>
          <w:p w:rsidR="00943301" w:rsidRPr="00405162" w:rsidRDefault="00943301" w:rsidP="00641B83">
            <w:pPr>
              <w:jc w:val="both"/>
              <w:rPr>
                <w:b/>
              </w:rPr>
            </w:pPr>
          </w:p>
        </w:tc>
      </w:tr>
      <w:tr w:rsidR="00943301" w:rsidRPr="00405162" w:rsidTr="0058658C">
        <w:tc>
          <w:tcPr>
            <w:tcW w:w="1668" w:type="dxa"/>
            <w:shd w:val="clear" w:color="auto" w:fill="auto"/>
          </w:tcPr>
          <w:p w:rsidR="00943301" w:rsidRPr="00405162" w:rsidRDefault="00943301" w:rsidP="0058658C">
            <w:pPr>
              <w:jc w:val="both"/>
              <w:rPr>
                <w:b/>
              </w:rPr>
            </w:pPr>
            <w:r w:rsidRPr="00405162">
              <w:rPr>
                <w:b/>
              </w:rPr>
              <w:t>Mittwoch</w:t>
            </w:r>
          </w:p>
        </w:tc>
        <w:tc>
          <w:tcPr>
            <w:tcW w:w="4617" w:type="dxa"/>
            <w:shd w:val="clear" w:color="auto" w:fill="auto"/>
          </w:tcPr>
          <w:p w:rsidR="00114015" w:rsidRDefault="00114015" w:rsidP="00114015">
            <w:pPr>
              <w:jc w:val="both"/>
              <w:rPr>
                <w:b/>
              </w:rPr>
            </w:pPr>
            <w:r w:rsidRPr="00405162">
              <w:rPr>
                <w:b/>
              </w:rPr>
              <w:t>□ bis 16.30 Uhr</w:t>
            </w:r>
          </w:p>
          <w:p w:rsidR="00943301" w:rsidRPr="00405162" w:rsidRDefault="00114015" w:rsidP="00114015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□ bis 17.30 Uhr   </w:t>
            </w:r>
          </w:p>
        </w:tc>
        <w:tc>
          <w:tcPr>
            <w:tcW w:w="3003" w:type="dxa"/>
            <w:shd w:val="clear" w:color="auto" w:fill="auto"/>
          </w:tcPr>
          <w:p w:rsidR="00943301" w:rsidRPr="00405162" w:rsidRDefault="00943301" w:rsidP="00641B83">
            <w:pPr>
              <w:jc w:val="both"/>
              <w:rPr>
                <w:b/>
              </w:rPr>
            </w:pPr>
          </w:p>
        </w:tc>
      </w:tr>
      <w:tr w:rsidR="00943301" w:rsidRPr="00405162" w:rsidTr="0058658C">
        <w:tc>
          <w:tcPr>
            <w:tcW w:w="1668" w:type="dxa"/>
            <w:shd w:val="clear" w:color="auto" w:fill="auto"/>
          </w:tcPr>
          <w:p w:rsidR="00943301" w:rsidRPr="00405162" w:rsidRDefault="00943301" w:rsidP="0058658C">
            <w:pPr>
              <w:jc w:val="both"/>
              <w:rPr>
                <w:b/>
              </w:rPr>
            </w:pPr>
            <w:r w:rsidRPr="00405162">
              <w:rPr>
                <w:b/>
              </w:rPr>
              <w:t>Donnerstag</w:t>
            </w:r>
          </w:p>
        </w:tc>
        <w:tc>
          <w:tcPr>
            <w:tcW w:w="4617" w:type="dxa"/>
            <w:shd w:val="clear" w:color="auto" w:fill="auto"/>
          </w:tcPr>
          <w:p w:rsidR="00114015" w:rsidRDefault="00114015" w:rsidP="00114015">
            <w:pPr>
              <w:jc w:val="both"/>
              <w:rPr>
                <w:b/>
              </w:rPr>
            </w:pPr>
            <w:r w:rsidRPr="00405162">
              <w:rPr>
                <w:b/>
              </w:rPr>
              <w:t>□ bis 16.30 Uhr</w:t>
            </w:r>
          </w:p>
          <w:p w:rsidR="00943301" w:rsidRPr="00405162" w:rsidRDefault="00114015" w:rsidP="00114015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□ bis 17.30 Uhr   </w:t>
            </w:r>
          </w:p>
        </w:tc>
        <w:tc>
          <w:tcPr>
            <w:tcW w:w="3003" w:type="dxa"/>
            <w:shd w:val="clear" w:color="auto" w:fill="auto"/>
          </w:tcPr>
          <w:p w:rsidR="00943301" w:rsidRPr="00405162" w:rsidRDefault="00943301" w:rsidP="00641B83">
            <w:pPr>
              <w:jc w:val="both"/>
              <w:rPr>
                <w:b/>
              </w:rPr>
            </w:pPr>
          </w:p>
        </w:tc>
      </w:tr>
      <w:tr w:rsidR="00943301" w:rsidRPr="00405162" w:rsidTr="0058658C">
        <w:tc>
          <w:tcPr>
            <w:tcW w:w="1668" w:type="dxa"/>
            <w:shd w:val="clear" w:color="auto" w:fill="auto"/>
          </w:tcPr>
          <w:p w:rsidR="00943301" w:rsidRPr="00405162" w:rsidRDefault="00943301" w:rsidP="0058658C">
            <w:pPr>
              <w:jc w:val="both"/>
              <w:rPr>
                <w:b/>
              </w:rPr>
            </w:pPr>
            <w:r w:rsidRPr="00405162">
              <w:rPr>
                <w:b/>
              </w:rPr>
              <w:t>Freitag</w:t>
            </w:r>
          </w:p>
        </w:tc>
        <w:tc>
          <w:tcPr>
            <w:tcW w:w="4617" w:type="dxa"/>
            <w:shd w:val="clear" w:color="auto" w:fill="auto"/>
          </w:tcPr>
          <w:p w:rsidR="00943301" w:rsidRDefault="00943301" w:rsidP="00F90AFD">
            <w:pPr>
              <w:jc w:val="both"/>
              <w:rPr>
                <w:b/>
              </w:rPr>
            </w:pPr>
            <w:r w:rsidRPr="00405162">
              <w:rPr>
                <w:b/>
              </w:rPr>
              <w:t>□ bis 1</w:t>
            </w:r>
            <w:r>
              <w:rPr>
                <w:b/>
              </w:rPr>
              <w:t>4</w:t>
            </w:r>
            <w:r w:rsidRPr="0040516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05162">
              <w:rPr>
                <w:b/>
              </w:rPr>
              <w:t>0 Uhr</w:t>
            </w:r>
          </w:p>
          <w:p w:rsidR="00943301" w:rsidRPr="00405162" w:rsidRDefault="00943301" w:rsidP="00F90AFD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□ bis </w:t>
            </w:r>
            <w:r>
              <w:rPr>
                <w:b/>
              </w:rPr>
              <w:t>15.30</w:t>
            </w:r>
            <w:r w:rsidRPr="00405162">
              <w:rPr>
                <w:b/>
              </w:rPr>
              <w:t xml:space="preserve"> Uhr</w:t>
            </w:r>
          </w:p>
          <w:p w:rsidR="00943301" w:rsidRDefault="00943301" w:rsidP="00943301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□ bis </w:t>
            </w:r>
            <w:r>
              <w:rPr>
                <w:b/>
              </w:rPr>
              <w:t>16.30</w:t>
            </w:r>
            <w:r w:rsidRPr="00405162">
              <w:rPr>
                <w:b/>
              </w:rPr>
              <w:t xml:space="preserve"> Uhr   </w:t>
            </w:r>
          </w:p>
          <w:p w:rsidR="00943301" w:rsidRPr="00405162" w:rsidRDefault="00943301" w:rsidP="00943301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□ bis </w:t>
            </w:r>
            <w:r>
              <w:rPr>
                <w:b/>
              </w:rPr>
              <w:t>17.30</w:t>
            </w:r>
            <w:r w:rsidRPr="00405162">
              <w:rPr>
                <w:b/>
              </w:rPr>
              <w:t xml:space="preserve"> Uhr</w:t>
            </w:r>
          </w:p>
        </w:tc>
        <w:tc>
          <w:tcPr>
            <w:tcW w:w="3003" w:type="dxa"/>
            <w:shd w:val="clear" w:color="auto" w:fill="auto"/>
          </w:tcPr>
          <w:p w:rsidR="00E05288" w:rsidRDefault="00E05288" w:rsidP="0068018F">
            <w:pPr>
              <w:pStyle w:val="KeinLeerraum"/>
            </w:pPr>
            <w:r>
              <w:t>Mittagessen</w:t>
            </w:r>
          </w:p>
          <w:p w:rsidR="00943301" w:rsidRPr="0068018F" w:rsidRDefault="00943301" w:rsidP="0068018F">
            <w:pPr>
              <w:pStyle w:val="KeinLeerraum"/>
              <w:rPr>
                <w:b/>
              </w:rPr>
            </w:pPr>
            <w:r>
              <w:t xml:space="preserve">□ </w:t>
            </w:r>
            <w:r>
              <w:rPr>
                <w:b/>
              </w:rPr>
              <w:t xml:space="preserve"> ja</w:t>
            </w:r>
          </w:p>
          <w:p w:rsidR="00943301" w:rsidRPr="00405162" w:rsidRDefault="00943301" w:rsidP="0058658C">
            <w:pPr>
              <w:jc w:val="both"/>
              <w:rPr>
                <w:b/>
              </w:rPr>
            </w:pPr>
          </w:p>
          <w:p w:rsidR="00943301" w:rsidRPr="00405162" w:rsidRDefault="00943301" w:rsidP="0058658C">
            <w:pPr>
              <w:jc w:val="both"/>
              <w:rPr>
                <w:b/>
              </w:rPr>
            </w:pPr>
            <w:r w:rsidRPr="00405162">
              <w:rPr>
                <w:b/>
              </w:rPr>
              <w:t>□  nein</w:t>
            </w:r>
          </w:p>
        </w:tc>
      </w:tr>
    </w:tbl>
    <w:p w:rsidR="00A84F91" w:rsidRPr="00A84F91" w:rsidRDefault="00A84F91" w:rsidP="00A84F91">
      <w:pPr>
        <w:rPr>
          <w:b/>
          <w:sz w:val="28"/>
          <w:szCs w:val="28"/>
          <w:u w:val="single"/>
        </w:rPr>
      </w:pPr>
    </w:p>
    <w:sectPr w:rsidR="00A84F91" w:rsidRPr="00A84F91" w:rsidSect="0068018F">
      <w:footerReference w:type="default" r:id="rId7"/>
      <w:pgSz w:w="11906" w:h="16838"/>
      <w:pgMar w:top="420" w:right="1202" w:bottom="27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5A" w:rsidRDefault="00F2335A" w:rsidP="00A84F91">
      <w:pPr>
        <w:spacing w:after="0" w:line="240" w:lineRule="auto"/>
      </w:pPr>
      <w:r>
        <w:separator/>
      </w:r>
    </w:p>
  </w:endnote>
  <w:endnote w:type="continuationSeparator" w:id="0">
    <w:p w:rsidR="00F2335A" w:rsidRDefault="00F2335A" w:rsidP="00A8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1" w:rsidRDefault="00A84F91">
    <w:pPr>
      <w:pStyle w:val="Fuzeile"/>
    </w:pPr>
    <w:r>
      <w:t>Datum __________________________</w:t>
    </w:r>
    <w:r>
      <w:tab/>
      <w:t>Unterschrift 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5A" w:rsidRDefault="00F2335A" w:rsidP="00A84F91">
      <w:pPr>
        <w:spacing w:after="0" w:line="240" w:lineRule="auto"/>
      </w:pPr>
      <w:r>
        <w:separator/>
      </w:r>
    </w:p>
  </w:footnote>
  <w:footnote w:type="continuationSeparator" w:id="0">
    <w:p w:rsidR="00F2335A" w:rsidRDefault="00F2335A" w:rsidP="00A8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91"/>
    <w:rsid w:val="00114015"/>
    <w:rsid w:val="002F295B"/>
    <w:rsid w:val="002F3791"/>
    <w:rsid w:val="00641B83"/>
    <w:rsid w:val="0068018F"/>
    <w:rsid w:val="00943301"/>
    <w:rsid w:val="009D1AFF"/>
    <w:rsid w:val="00A84F91"/>
    <w:rsid w:val="00E0405A"/>
    <w:rsid w:val="00E05288"/>
    <w:rsid w:val="00E80C7D"/>
    <w:rsid w:val="00E9697C"/>
    <w:rsid w:val="00F2335A"/>
    <w:rsid w:val="00FA4DEE"/>
    <w:rsid w:val="00F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F91"/>
  </w:style>
  <w:style w:type="paragraph" w:styleId="Fuzeile">
    <w:name w:val="footer"/>
    <w:basedOn w:val="Standard"/>
    <w:link w:val="FuzeileZchn"/>
    <w:uiPriority w:val="99"/>
    <w:unhideWhenUsed/>
    <w:rsid w:val="00A8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F91"/>
  </w:style>
  <w:style w:type="paragraph" w:styleId="KeinLeerraum">
    <w:name w:val="No Spacing"/>
    <w:uiPriority w:val="1"/>
    <w:qFormat/>
    <w:rsid w:val="006801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F91"/>
  </w:style>
  <w:style w:type="paragraph" w:styleId="Fuzeile">
    <w:name w:val="footer"/>
    <w:basedOn w:val="Standard"/>
    <w:link w:val="FuzeileZchn"/>
    <w:uiPriority w:val="99"/>
    <w:unhideWhenUsed/>
    <w:rsid w:val="00A8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F91"/>
  </w:style>
  <w:style w:type="paragraph" w:styleId="KeinLeerraum">
    <w:name w:val="No Spacing"/>
    <w:uiPriority w:val="1"/>
    <w:qFormat/>
    <w:rsid w:val="006801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9B50F869.dotm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Kloiber Silvia</dc:creator>
  <cp:lastModifiedBy>Kloiber Silvia</cp:lastModifiedBy>
  <cp:revision>6</cp:revision>
  <cp:lastPrinted>2017-07-27T13:56:00Z</cp:lastPrinted>
  <dcterms:created xsi:type="dcterms:W3CDTF">2017-07-27T13:56:00Z</dcterms:created>
  <dcterms:modified xsi:type="dcterms:W3CDTF">2018-03-05T13:56:00Z</dcterms:modified>
</cp:coreProperties>
</file>